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3B" w:rsidRDefault="002B1F3B" w:rsidP="00057052">
      <w:pPr>
        <w:jc w:val="both"/>
      </w:pPr>
    </w:p>
    <w:p w:rsidR="00AE44C9" w:rsidRDefault="00AE44C9" w:rsidP="00D756F2">
      <w:pPr>
        <w:rPr>
          <w:b/>
          <w:sz w:val="22"/>
          <w:szCs w:val="28"/>
        </w:rPr>
      </w:pPr>
    </w:p>
    <w:p w:rsidR="00D756F2" w:rsidRPr="005D30D5" w:rsidRDefault="004E6EC9" w:rsidP="00D756F2">
      <w:pPr>
        <w:rPr>
          <w:rFonts w:ascii="Verdana" w:hAnsi="Verdana"/>
          <w:sz w:val="22"/>
          <w:szCs w:val="28"/>
        </w:rPr>
      </w:pPr>
      <w:r w:rsidRPr="005D30D5">
        <w:rPr>
          <w:rFonts w:ascii="Verdana" w:hAnsi="Verdana"/>
          <w:sz w:val="22"/>
          <w:szCs w:val="28"/>
        </w:rPr>
        <w:t>Circ</w:t>
      </w:r>
      <w:r w:rsidR="00D756F2" w:rsidRPr="005D30D5">
        <w:rPr>
          <w:rFonts w:ascii="Verdana" w:hAnsi="Verdana"/>
          <w:sz w:val="22"/>
          <w:szCs w:val="28"/>
        </w:rPr>
        <w:t xml:space="preserve">. </w:t>
      </w:r>
      <w:r w:rsidR="005D30D5" w:rsidRPr="005D30D5">
        <w:rPr>
          <w:rFonts w:ascii="Verdana" w:hAnsi="Verdana"/>
          <w:sz w:val="22"/>
          <w:szCs w:val="28"/>
        </w:rPr>
        <w:t>n.</w:t>
      </w:r>
      <w:r w:rsidR="00E3339E">
        <w:rPr>
          <w:rFonts w:ascii="Verdana" w:hAnsi="Verdana"/>
          <w:sz w:val="22"/>
          <w:szCs w:val="28"/>
        </w:rPr>
        <w:t>31</w:t>
      </w:r>
      <w:r w:rsidR="005D30D5" w:rsidRPr="005D30D5">
        <w:rPr>
          <w:rFonts w:ascii="Verdana" w:hAnsi="Verdana"/>
          <w:sz w:val="22"/>
          <w:szCs w:val="28"/>
        </w:rPr>
        <w:t xml:space="preserve"> del</w:t>
      </w:r>
      <w:r w:rsidR="00007C8E" w:rsidRPr="005D30D5">
        <w:rPr>
          <w:rFonts w:ascii="Verdana" w:hAnsi="Verdana"/>
          <w:sz w:val="22"/>
          <w:szCs w:val="28"/>
        </w:rPr>
        <w:t xml:space="preserve"> </w:t>
      </w:r>
      <w:r w:rsidR="00CA3589">
        <w:rPr>
          <w:rFonts w:ascii="Verdana" w:hAnsi="Verdana"/>
          <w:sz w:val="22"/>
          <w:szCs w:val="28"/>
        </w:rPr>
        <w:t>2</w:t>
      </w:r>
      <w:r w:rsidR="00E3339E">
        <w:rPr>
          <w:rFonts w:ascii="Verdana" w:hAnsi="Verdana"/>
          <w:sz w:val="22"/>
          <w:szCs w:val="28"/>
        </w:rPr>
        <w:t>5</w:t>
      </w:r>
      <w:r w:rsidR="003202B3">
        <w:rPr>
          <w:rFonts w:ascii="Verdana" w:hAnsi="Verdana"/>
          <w:sz w:val="22"/>
          <w:szCs w:val="28"/>
        </w:rPr>
        <w:t>/09/2023</w:t>
      </w:r>
    </w:p>
    <w:p w:rsidR="007D4D1D" w:rsidRPr="005D30D5" w:rsidRDefault="007D4D1D" w:rsidP="007D4D1D">
      <w:pPr>
        <w:jc w:val="both"/>
      </w:pPr>
    </w:p>
    <w:p w:rsidR="00F95380" w:rsidRPr="00E84B47" w:rsidRDefault="00EB26CD" w:rsidP="003169C4">
      <w:pPr>
        <w:spacing w:before="120"/>
        <w:ind w:left="4820" w:right="27" w:firstLine="698"/>
        <w:jc w:val="right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Ai Docenti di </w:t>
      </w:r>
      <w:r w:rsidR="00E3339E">
        <w:rPr>
          <w:rFonts w:ascii="Verdana" w:hAnsi="Verdana"/>
          <w:b/>
          <w:szCs w:val="28"/>
        </w:rPr>
        <w:t>SOSTEGNO</w:t>
      </w:r>
    </w:p>
    <w:p w:rsidR="007D4D1D" w:rsidRPr="00E84B47" w:rsidRDefault="00E84B47" w:rsidP="003169C4">
      <w:pPr>
        <w:spacing w:before="120"/>
        <w:ind w:left="5382" w:firstLine="283"/>
        <w:jc w:val="right"/>
        <w:rPr>
          <w:rFonts w:ascii="Verdana" w:hAnsi="Verdana"/>
          <w:b/>
          <w:szCs w:val="28"/>
        </w:rPr>
      </w:pPr>
      <w:r w:rsidRPr="00E84B47">
        <w:rPr>
          <w:rFonts w:ascii="Verdana" w:hAnsi="Verdana"/>
          <w:b/>
          <w:szCs w:val="28"/>
        </w:rPr>
        <w:t>DELL’IC VILLA CORTESE</w:t>
      </w:r>
    </w:p>
    <w:p w:rsidR="00FF25E7" w:rsidRPr="005E62D3" w:rsidRDefault="00FF25E7" w:rsidP="00FF25E7">
      <w:pPr>
        <w:pStyle w:val="Titolo"/>
        <w:rPr>
          <w:rFonts w:ascii="Verdana" w:hAnsi="Verdana"/>
          <w:b w:val="0"/>
        </w:rPr>
      </w:pPr>
    </w:p>
    <w:p w:rsidR="00FF25E7" w:rsidRPr="00E84B47" w:rsidRDefault="005E62D3" w:rsidP="005D30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</w:rPr>
      </w:pPr>
      <w:r w:rsidRPr="005E62D3">
        <w:rPr>
          <w:rFonts w:ascii="Verdana" w:hAnsi="Verdana"/>
          <w:sz w:val="22"/>
        </w:rPr>
        <w:t>Oggetto:</w:t>
      </w:r>
      <w:r>
        <w:rPr>
          <w:rFonts w:ascii="Verdana" w:hAnsi="Verdana"/>
          <w:b/>
          <w:sz w:val="22"/>
        </w:rPr>
        <w:t xml:space="preserve"> CONVOCAZIONE </w:t>
      </w:r>
      <w:r w:rsidR="00EB26CD">
        <w:rPr>
          <w:rFonts w:ascii="Verdana" w:hAnsi="Verdana"/>
          <w:b/>
          <w:sz w:val="22"/>
        </w:rPr>
        <w:t xml:space="preserve">RIUNIONE DIPARTIMENTO DI </w:t>
      </w:r>
      <w:r w:rsidR="00E3339E">
        <w:rPr>
          <w:rFonts w:ascii="Verdana" w:hAnsi="Verdana"/>
          <w:b/>
          <w:sz w:val="22"/>
        </w:rPr>
        <w:t>SOSTEGNO</w:t>
      </w:r>
    </w:p>
    <w:p w:rsidR="00494251" w:rsidRDefault="00494251" w:rsidP="00494251"/>
    <w:p w:rsidR="00EB26CD" w:rsidRPr="000E54FE" w:rsidRDefault="00EB26CD" w:rsidP="00EB26CD">
      <w:pPr>
        <w:pStyle w:val="Nessunaspaziatura"/>
        <w:spacing w:line="360" w:lineRule="auto"/>
        <w:rPr>
          <w:sz w:val="28"/>
        </w:rPr>
      </w:pPr>
      <w:r w:rsidRPr="000E54FE">
        <w:rPr>
          <w:sz w:val="28"/>
        </w:rPr>
        <w:t>I docenti de</w:t>
      </w:r>
      <w:r>
        <w:rPr>
          <w:sz w:val="28"/>
        </w:rPr>
        <w:t>l dipartimento</w:t>
      </w:r>
      <w:r w:rsidRPr="000E54FE">
        <w:rPr>
          <w:sz w:val="28"/>
        </w:rPr>
        <w:t xml:space="preserve"> di </w:t>
      </w:r>
      <w:r w:rsidR="00E3339E">
        <w:rPr>
          <w:sz w:val="28"/>
        </w:rPr>
        <w:t>SOSTEGNO</w:t>
      </w:r>
      <w:r w:rsidR="001766F3" w:rsidRPr="000E54FE">
        <w:rPr>
          <w:sz w:val="28"/>
        </w:rPr>
        <w:t xml:space="preserve"> </w:t>
      </w:r>
      <w:r w:rsidR="00E3339E">
        <w:rPr>
          <w:sz w:val="28"/>
        </w:rPr>
        <w:t>d</w:t>
      </w:r>
      <w:r w:rsidR="001766F3">
        <w:rPr>
          <w:sz w:val="28"/>
        </w:rPr>
        <w:t xml:space="preserve">ell’istituto Comprensivo </w:t>
      </w:r>
      <w:r>
        <w:rPr>
          <w:sz w:val="28"/>
        </w:rPr>
        <w:t>sono conv</w:t>
      </w:r>
      <w:r w:rsidR="001766F3">
        <w:rPr>
          <w:sz w:val="28"/>
        </w:rPr>
        <w:t xml:space="preserve">ocati </w:t>
      </w:r>
      <w:r w:rsidR="00E3339E">
        <w:rPr>
          <w:sz w:val="28"/>
        </w:rPr>
        <w:t>nel plesso “G. Pinciroli”, Villa</w:t>
      </w:r>
      <w:r w:rsidR="001766F3">
        <w:rPr>
          <w:sz w:val="28"/>
        </w:rPr>
        <w:t xml:space="preserve"> C</w:t>
      </w:r>
      <w:r>
        <w:rPr>
          <w:sz w:val="28"/>
        </w:rPr>
        <w:t>ortese</w:t>
      </w:r>
    </w:p>
    <w:p w:rsidR="00E3339E" w:rsidRDefault="00E3339E" w:rsidP="00E3339E">
      <w:pPr>
        <w:pStyle w:val="Nessunaspaziatura"/>
        <w:spacing w:line="360" w:lineRule="auto"/>
        <w:jc w:val="center"/>
        <w:rPr>
          <w:b/>
          <w:sz w:val="28"/>
        </w:rPr>
      </w:pPr>
      <w:r w:rsidRPr="00E3339E">
        <w:rPr>
          <w:b/>
          <w:sz w:val="28"/>
        </w:rPr>
        <w:t>martedì 03 ottobre 2</w:t>
      </w:r>
      <w:r>
        <w:rPr>
          <w:b/>
          <w:sz w:val="28"/>
        </w:rPr>
        <w:t xml:space="preserve">023 </w:t>
      </w:r>
    </w:p>
    <w:p w:rsidR="00E3339E" w:rsidRPr="00E3339E" w:rsidRDefault="00E3339E" w:rsidP="00E3339E">
      <w:pPr>
        <w:pStyle w:val="Nessunaspaziatura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dalle ore 16.45 alle ore 17.</w:t>
      </w:r>
      <w:r w:rsidRPr="00E3339E">
        <w:rPr>
          <w:b/>
          <w:sz w:val="28"/>
        </w:rPr>
        <w:t>45</w:t>
      </w:r>
    </w:p>
    <w:p w:rsidR="00EB26CD" w:rsidRDefault="00EB26CD" w:rsidP="00EB26CD">
      <w:pPr>
        <w:pStyle w:val="Nessunaspaziatura"/>
        <w:spacing w:line="360" w:lineRule="auto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sz w:val="28"/>
        </w:rPr>
        <w:t xml:space="preserve">per discutere il seguente ordine del giorno: </w:t>
      </w:r>
      <w:bookmarkStart w:id="0" w:name="_GoBack"/>
      <w:bookmarkEnd w:id="0"/>
    </w:p>
    <w:p w:rsidR="00CA3589" w:rsidRPr="00CA3589" w:rsidRDefault="00E3339E" w:rsidP="00CA3589">
      <w:pPr>
        <w:pStyle w:val="Nessunaspaziatura"/>
        <w:numPr>
          <w:ilvl w:val="0"/>
          <w:numId w:val="38"/>
        </w:numPr>
        <w:spacing w:line="360" w:lineRule="auto"/>
        <w:rPr>
          <w:sz w:val="28"/>
        </w:rPr>
      </w:pPr>
      <w:r>
        <w:rPr>
          <w:sz w:val="28"/>
        </w:rPr>
        <w:t>Accoglienza nuovi docenti</w:t>
      </w:r>
    </w:p>
    <w:p w:rsidR="00CA3589" w:rsidRPr="00CA3589" w:rsidRDefault="00CA3589" w:rsidP="00CA3589">
      <w:pPr>
        <w:pStyle w:val="Nessunaspaziatura"/>
        <w:numPr>
          <w:ilvl w:val="0"/>
          <w:numId w:val="38"/>
        </w:numPr>
        <w:spacing w:line="360" w:lineRule="auto"/>
        <w:rPr>
          <w:sz w:val="28"/>
        </w:rPr>
      </w:pPr>
      <w:r w:rsidRPr="00CA3589">
        <w:rPr>
          <w:sz w:val="28"/>
        </w:rPr>
        <w:t>Varie ed eventuali</w:t>
      </w:r>
    </w:p>
    <w:p w:rsidR="00E84B47" w:rsidRPr="00EB26CD" w:rsidRDefault="00E84B47" w:rsidP="00EB26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37" w:line="360" w:lineRule="auto"/>
        <w:rPr>
          <w:rFonts w:ascii="Arial" w:hAnsi="Arial" w:cs="Arial"/>
          <w:i/>
          <w:color w:val="222222"/>
        </w:rPr>
      </w:pPr>
    </w:p>
    <w:p w:rsidR="00E56E73" w:rsidRPr="005D30D5" w:rsidRDefault="00EC3EF4" w:rsidP="009F5786">
      <w:pPr>
        <w:spacing w:line="360" w:lineRule="auto"/>
        <w:jc w:val="both"/>
        <w:rPr>
          <w:rFonts w:ascii="Verdana" w:hAnsi="Verdana"/>
          <w:b/>
        </w:rPr>
      </w:pPr>
      <w:r>
        <w:rPr>
          <w:b/>
        </w:rPr>
        <w:tab/>
        <w:t xml:space="preserve">    </w:t>
      </w:r>
      <w:r w:rsidRPr="00B2134D"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9F5786">
        <w:tab/>
      </w:r>
      <w:r w:rsidR="009F5786">
        <w:tab/>
      </w:r>
      <w:r w:rsidR="009F5786">
        <w:tab/>
      </w:r>
      <w:r w:rsidR="0023637F" w:rsidRPr="005D30D5">
        <w:rPr>
          <w:rFonts w:ascii="Verdana" w:hAnsi="Verdana"/>
        </w:rPr>
        <w:t xml:space="preserve">     </w:t>
      </w:r>
      <w:r w:rsidR="00931A57" w:rsidRPr="005D30D5">
        <w:rPr>
          <w:rFonts w:ascii="Verdana" w:hAnsi="Verdana"/>
        </w:rPr>
        <w:t xml:space="preserve">  </w:t>
      </w:r>
      <w:r w:rsidR="006F1992" w:rsidRPr="005D30D5">
        <w:rPr>
          <w:rFonts w:ascii="Verdana" w:hAnsi="Verdana"/>
        </w:rPr>
        <w:t>Il Dirigente Scolastico</w:t>
      </w:r>
    </w:p>
    <w:p w:rsidR="00942B7E" w:rsidRDefault="008D660C" w:rsidP="00A525BE">
      <w:pPr>
        <w:jc w:val="both"/>
      </w:pP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Pr="005D30D5">
        <w:rPr>
          <w:rFonts w:ascii="Verdana" w:hAnsi="Verdana"/>
        </w:rPr>
        <w:tab/>
      </w:r>
      <w:r w:rsidR="0023637F" w:rsidRPr="005D30D5">
        <w:rPr>
          <w:rFonts w:ascii="Verdana" w:hAnsi="Verdana"/>
        </w:rPr>
        <w:t xml:space="preserve"> </w:t>
      </w:r>
      <w:r w:rsidR="00DB314C" w:rsidRPr="005D30D5">
        <w:rPr>
          <w:rFonts w:ascii="Verdana" w:hAnsi="Verdana"/>
        </w:rPr>
        <w:t>Dott.</w:t>
      </w:r>
      <w:r w:rsidR="005A2659" w:rsidRPr="005D30D5">
        <w:rPr>
          <w:rFonts w:ascii="Verdana" w:hAnsi="Verdana"/>
        </w:rPr>
        <w:t xml:space="preserve"> Antonino De Lorenzo</w:t>
      </w:r>
      <w:r w:rsidR="0023637F">
        <w:t xml:space="preserve"> </w:t>
      </w:r>
    </w:p>
    <w:p w:rsidR="00D53780" w:rsidRPr="00057052" w:rsidRDefault="00D872CE" w:rsidP="00C84C7B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125730</wp:posOffset>
                </wp:positionV>
                <wp:extent cx="1537970" cy="523875"/>
                <wp:effectExtent l="635" t="0" r="444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53D" w:rsidRPr="00F13537" w:rsidRDefault="00BB453D">
                            <w:pPr>
                              <w:rPr>
                                <w:sz w:val="16"/>
                              </w:rPr>
                            </w:pPr>
                            <w:r w:rsidRPr="00F13537">
                              <w:rPr>
                                <w:sz w:val="16"/>
                              </w:rPr>
                              <w:t>Firma autografa omessa ai sensi dell’art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r w:rsidRPr="00F13537">
                              <w:rPr>
                                <w:sz w:val="16"/>
                              </w:rPr>
                              <w:t>3 del D.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13537">
                              <w:rPr>
                                <w:sz w:val="16"/>
                              </w:rPr>
                              <w:t>Lgs</w:t>
                            </w:r>
                            <w:proofErr w:type="spellEnd"/>
                            <w:r w:rsidRPr="00F13537">
                              <w:rPr>
                                <w:sz w:val="16"/>
                              </w:rPr>
                              <w:t xml:space="preserve"> n 39</w:t>
                            </w:r>
                            <w:r w:rsidRPr="00F13537">
                              <w:rPr>
                                <w:sz w:val="20"/>
                              </w:rPr>
                              <w:t>/</w:t>
                            </w:r>
                            <w:r w:rsidRPr="00F13537">
                              <w:rPr>
                                <w:sz w:val="16"/>
                              </w:rPr>
                              <w:t>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35pt;margin-top:9.9pt;width:121.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" stroked="f">
                <v:textbox>
                  <w:txbxContent>
                    <w:p w:rsidR="00BB453D" w:rsidRPr="00F13537" w:rsidRDefault="00BB453D">
                      <w:pPr>
                        <w:rPr>
                          <w:sz w:val="16"/>
                        </w:rPr>
                      </w:pPr>
                      <w:r w:rsidRPr="00F13537">
                        <w:rPr>
                          <w:sz w:val="16"/>
                        </w:rPr>
                        <w:t>Firma autografa omessa ai sensi dell’art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r w:rsidRPr="00F13537">
                        <w:rPr>
                          <w:sz w:val="16"/>
                        </w:rPr>
                        <w:t>3 del D.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F13537">
                        <w:rPr>
                          <w:sz w:val="16"/>
                        </w:rPr>
                        <w:t>Lgs</w:t>
                      </w:r>
                      <w:proofErr w:type="spellEnd"/>
                      <w:r w:rsidRPr="00F13537">
                        <w:rPr>
                          <w:sz w:val="16"/>
                        </w:rPr>
                        <w:t xml:space="preserve"> n 39</w:t>
                      </w:r>
                      <w:r w:rsidRPr="00F13537">
                        <w:rPr>
                          <w:sz w:val="20"/>
                        </w:rPr>
                        <w:t>/</w:t>
                      </w:r>
                      <w:r w:rsidRPr="00F13537">
                        <w:rPr>
                          <w:sz w:val="16"/>
                        </w:rPr>
                        <w:t>1993</w:t>
                      </w:r>
                    </w:p>
                  </w:txbxContent>
                </v:textbox>
              </v:shape>
            </w:pict>
          </mc:Fallback>
        </mc:AlternateContent>
      </w:r>
      <w:r w:rsidR="00E56E73">
        <w:tab/>
      </w:r>
      <w:r w:rsidR="00E56E73">
        <w:tab/>
      </w:r>
      <w:r w:rsidR="00E56E73">
        <w:tab/>
      </w:r>
      <w:r w:rsidR="00E56E73">
        <w:tab/>
      </w:r>
      <w:r w:rsidR="00E56E73">
        <w:tab/>
      </w:r>
      <w:r w:rsidR="00E56E73">
        <w:tab/>
      </w:r>
      <w:r w:rsidR="00E56E73">
        <w:tab/>
      </w:r>
      <w:r w:rsidR="00942B7E">
        <w:tab/>
      </w:r>
      <w:r w:rsidR="00942B7E">
        <w:tab/>
      </w:r>
      <w:r w:rsidR="00942B7E">
        <w:tab/>
      </w:r>
    </w:p>
    <w:sectPr w:rsidR="00D53780" w:rsidRPr="00057052" w:rsidSect="009B0814">
      <w:headerReference w:type="default" r:id="rId8"/>
      <w:pgSz w:w="11906" w:h="16838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3D" w:rsidRDefault="00BB453D" w:rsidP="00395F9A">
      <w:r>
        <w:separator/>
      </w:r>
    </w:p>
  </w:endnote>
  <w:endnote w:type="continuationSeparator" w:id="0">
    <w:p w:rsidR="00BB453D" w:rsidRDefault="00BB453D" w:rsidP="0039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3D" w:rsidRDefault="00BB453D" w:rsidP="00395F9A">
      <w:r>
        <w:separator/>
      </w:r>
    </w:p>
  </w:footnote>
  <w:footnote w:type="continuationSeparator" w:id="0">
    <w:p w:rsidR="00BB453D" w:rsidRDefault="00BB453D" w:rsidP="0039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3D" w:rsidRPr="00050335" w:rsidRDefault="00BB453D" w:rsidP="00395F9A">
    <w:pPr>
      <w:jc w:val="cent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1141730</wp:posOffset>
          </wp:positionV>
          <wp:extent cx="626745" cy="630555"/>
          <wp:effectExtent l="19050" t="0" r="190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</w:rPr>
      <w:drawing>
        <wp:inline distT="0" distB="0" distL="0" distR="0">
          <wp:extent cx="6137910" cy="1061747"/>
          <wp:effectExtent l="19050" t="0" r="0" b="0"/>
          <wp:docPr id="2" name="Immagine 1" descr="C:\Users\dida1\Desktop\banner_PON_14_20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da1\Desktop\banner_PON_14_20 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06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0335">
      <w:rPr>
        <w:rFonts w:ascii="Verdana" w:hAnsi="Verdana"/>
        <w:b/>
      </w:rPr>
      <w:t>Ministero della Pubblica Istruzione</w:t>
    </w:r>
  </w:p>
  <w:p w:rsidR="00BB453D" w:rsidRPr="00481CCB" w:rsidRDefault="00BB453D" w:rsidP="004D64FA">
    <w:pPr>
      <w:tabs>
        <w:tab w:val="left" w:pos="675"/>
        <w:tab w:val="center" w:pos="4833"/>
      </w:tabs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ab/>
    </w:r>
    <w:r w:rsidRPr="00481CCB">
      <w:rPr>
        <w:rFonts w:ascii="Verdana" w:hAnsi="Verdana"/>
        <w:b/>
        <w:sz w:val="28"/>
        <w:szCs w:val="28"/>
      </w:rPr>
      <w:t>Istituto Comprensivo Villa Cortese</w:t>
    </w:r>
  </w:p>
  <w:p w:rsidR="00BB453D" w:rsidRPr="00481CCB" w:rsidRDefault="00BB453D" w:rsidP="00395F9A">
    <w:pPr>
      <w:jc w:val="center"/>
      <w:rPr>
        <w:rFonts w:ascii="Verdana" w:hAnsi="Verdana"/>
        <w:sz w:val="20"/>
        <w:szCs w:val="20"/>
      </w:rPr>
    </w:pPr>
    <w:r w:rsidRPr="00481CCB">
      <w:rPr>
        <w:rFonts w:ascii="Verdana" w:hAnsi="Verdana"/>
        <w:sz w:val="20"/>
        <w:szCs w:val="20"/>
      </w:rPr>
      <w:t>Via Olcella 24 – 20020 Villa Cortese (MI)</w:t>
    </w:r>
  </w:p>
  <w:p w:rsidR="00BB453D" w:rsidRPr="002673C6" w:rsidRDefault="00BB453D" w:rsidP="00395F9A">
    <w:pPr>
      <w:jc w:val="center"/>
      <w:rPr>
        <w:rFonts w:ascii="Verdana" w:hAnsi="Verdana"/>
        <w:sz w:val="20"/>
        <w:szCs w:val="20"/>
        <w:lang w:val="en-US"/>
      </w:rPr>
    </w:pPr>
    <w:r w:rsidRPr="002673C6">
      <w:rPr>
        <w:rFonts w:ascii="Verdana" w:hAnsi="Verdana"/>
        <w:sz w:val="20"/>
        <w:szCs w:val="20"/>
        <w:lang w:val="en-US"/>
      </w:rPr>
      <w:t xml:space="preserve">Tel/Fax:0331/431069 </w:t>
    </w:r>
    <w:r w:rsidRPr="00D32B89">
      <w:rPr>
        <w:rFonts w:ascii="Verdana" w:hAnsi="Verdana"/>
        <w:sz w:val="20"/>
        <w:szCs w:val="20"/>
        <w:lang w:val="en-US"/>
      </w:rPr>
      <w:t xml:space="preserve">- </w:t>
    </w:r>
    <w:hyperlink r:id="rId3" w:history="1">
      <w:r w:rsidRPr="00D32B89">
        <w:rPr>
          <w:rStyle w:val="Collegamentoipertestuale"/>
          <w:rFonts w:ascii="Verdana" w:hAnsi="Verdana"/>
          <w:color w:val="auto"/>
          <w:sz w:val="20"/>
          <w:szCs w:val="20"/>
          <w:u w:val="none"/>
          <w:lang w:val="en-US"/>
        </w:rPr>
        <w:t>miic8dk00t@istruzione.it</w:t>
      </w:r>
    </w:hyperlink>
    <w:r w:rsidRPr="002673C6">
      <w:rPr>
        <w:rFonts w:ascii="Verdana" w:hAnsi="Verdana"/>
        <w:sz w:val="20"/>
        <w:szCs w:val="20"/>
        <w:lang w:val="en-US"/>
      </w:rPr>
      <w:t xml:space="preserve"> – CF 92034300159</w:t>
    </w:r>
  </w:p>
  <w:p w:rsidR="00BB453D" w:rsidRPr="00395F9A" w:rsidRDefault="00BB453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B2E4"/>
      </v:shape>
    </w:pict>
  </w:numPicBullet>
  <w:abstractNum w:abstractNumId="0" w15:restartNumberingAfterBreak="0">
    <w:nsid w:val="0ABD30E4"/>
    <w:multiLevelType w:val="hybridMultilevel"/>
    <w:tmpl w:val="F7564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0C14"/>
    <w:multiLevelType w:val="hybridMultilevel"/>
    <w:tmpl w:val="A3FC6DFC"/>
    <w:lvl w:ilvl="0" w:tplc="18C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213A"/>
    <w:multiLevelType w:val="hybridMultilevel"/>
    <w:tmpl w:val="D130D6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4A8"/>
    <w:multiLevelType w:val="hybridMultilevel"/>
    <w:tmpl w:val="57083FF0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7363"/>
    <w:multiLevelType w:val="hybridMultilevel"/>
    <w:tmpl w:val="C32CFF8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BE1083"/>
    <w:multiLevelType w:val="hybridMultilevel"/>
    <w:tmpl w:val="7BB67326"/>
    <w:lvl w:ilvl="0" w:tplc="1220A0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C63056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AAA2A8BA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92124878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860613A0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5D74C234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EAF8CCE6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2B34F82A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011037F6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A110D1A"/>
    <w:multiLevelType w:val="hybridMultilevel"/>
    <w:tmpl w:val="ADEA943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4865"/>
    <w:multiLevelType w:val="hybridMultilevel"/>
    <w:tmpl w:val="FE360F3C"/>
    <w:lvl w:ilvl="0" w:tplc="C046A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420"/>
    <w:multiLevelType w:val="hybridMultilevel"/>
    <w:tmpl w:val="F0988626"/>
    <w:lvl w:ilvl="0" w:tplc="347E34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F12AA"/>
    <w:multiLevelType w:val="hybridMultilevel"/>
    <w:tmpl w:val="47226C6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4663C"/>
    <w:multiLevelType w:val="hybridMultilevel"/>
    <w:tmpl w:val="8930710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13CFB"/>
    <w:multiLevelType w:val="hybridMultilevel"/>
    <w:tmpl w:val="8BBC2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C06A8"/>
    <w:multiLevelType w:val="hybridMultilevel"/>
    <w:tmpl w:val="7FA2E85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2A91330"/>
    <w:multiLevelType w:val="hybridMultilevel"/>
    <w:tmpl w:val="C702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10979"/>
    <w:multiLevelType w:val="hybridMultilevel"/>
    <w:tmpl w:val="15C695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08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76E6C"/>
    <w:multiLevelType w:val="hybridMultilevel"/>
    <w:tmpl w:val="AE405B7C"/>
    <w:lvl w:ilvl="0" w:tplc="0410000F">
      <w:start w:val="1"/>
      <w:numFmt w:val="decimal"/>
      <w:lvlText w:val="%1.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6" w15:restartNumberingAfterBreak="0">
    <w:nsid w:val="4BC46028"/>
    <w:multiLevelType w:val="hybridMultilevel"/>
    <w:tmpl w:val="66064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4780F"/>
    <w:multiLevelType w:val="hybridMultilevel"/>
    <w:tmpl w:val="4F2CA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41D7"/>
    <w:multiLevelType w:val="hybridMultilevel"/>
    <w:tmpl w:val="E5BC0C88"/>
    <w:lvl w:ilvl="0" w:tplc="3F7E1B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680"/>
    <w:multiLevelType w:val="hybridMultilevel"/>
    <w:tmpl w:val="D3F60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427B0"/>
    <w:multiLevelType w:val="hybridMultilevel"/>
    <w:tmpl w:val="8BB89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74D0B"/>
    <w:multiLevelType w:val="hybridMultilevel"/>
    <w:tmpl w:val="D2F81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7240D"/>
    <w:multiLevelType w:val="hybridMultilevel"/>
    <w:tmpl w:val="5E0C8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69D4"/>
    <w:multiLevelType w:val="hybridMultilevel"/>
    <w:tmpl w:val="DEE6E0C4"/>
    <w:lvl w:ilvl="0" w:tplc="0F2660D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3B68"/>
    <w:multiLevelType w:val="hybridMultilevel"/>
    <w:tmpl w:val="5208875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5652E"/>
    <w:multiLevelType w:val="hybridMultilevel"/>
    <w:tmpl w:val="9D6E1202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C6F"/>
    <w:multiLevelType w:val="hybridMultilevel"/>
    <w:tmpl w:val="02F6D31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15EAC"/>
    <w:multiLevelType w:val="hybridMultilevel"/>
    <w:tmpl w:val="747E72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DC75A8"/>
    <w:multiLevelType w:val="hybridMultilevel"/>
    <w:tmpl w:val="EEDAC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C2CDF"/>
    <w:multiLevelType w:val="hybridMultilevel"/>
    <w:tmpl w:val="4EE65EC0"/>
    <w:lvl w:ilvl="0" w:tplc="69D81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E0854"/>
    <w:multiLevelType w:val="hybridMultilevel"/>
    <w:tmpl w:val="155CE1B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F274D"/>
    <w:multiLevelType w:val="hybridMultilevel"/>
    <w:tmpl w:val="E8EEB17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D0720F"/>
    <w:multiLevelType w:val="hybridMultilevel"/>
    <w:tmpl w:val="0E3684D0"/>
    <w:lvl w:ilvl="0" w:tplc="C2CA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4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02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AC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26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63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E5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CC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044B2A"/>
    <w:multiLevelType w:val="hybridMultilevel"/>
    <w:tmpl w:val="987E9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072F"/>
    <w:multiLevelType w:val="hybridMultilevel"/>
    <w:tmpl w:val="561A99E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76C4BC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06891"/>
    <w:multiLevelType w:val="hybridMultilevel"/>
    <w:tmpl w:val="B7B05798"/>
    <w:lvl w:ilvl="0" w:tplc="3E304B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3A4AA5"/>
    <w:multiLevelType w:val="hybridMultilevel"/>
    <w:tmpl w:val="DE88B2C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1404E"/>
    <w:multiLevelType w:val="hybridMultilevel"/>
    <w:tmpl w:val="B22E4570"/>
    <w:lvl w:ilvl="0" w:tplc="C046AE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7040"/>
    <w:multiLevelType w:val="hybridMultilevel"/>
    <w:tmpl w:val="44C6CF60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7"/>
  </w:num>
  <w:num w:numId="4">
    <w:abstractNumId w:val="14"/>
  </w:num>
  <w:num w:numId="5">
    <w:abstractNumId w:val="35"/>
  </w:num>
  <w:num w:numId="6">
    <w:abstractNumId w:val="17"/>
  </w:num>
  <w:num w:numId="7">
    <w:abstractNumId w:val="2"/>
  </w:num>
  <w:num w:numId="8">
    <w:abstractNumId w:val="6"/>
  </w:num>
  <w:num w:numId="9">
    <w:abstractNumId w:val="36"/>
  </w:num>
  <w:num w:numId="10">
    <w:abstractNumId w:val="9"/>
  </w:num>
  <w:num w:numId="11">
    <w:abstractNumId w:val="38"/>
  </w:num>
  <w:num w:numId="12">
    <w:abstractNumId w:val="25"/>
  </w:num>
  <w:num w:numId="13">
    <w:abstractNumId w:val="13"/>
  </w:num>
  <w:num w:numId="14">
    <w:abstractNumId w:val="26"/>
  </w:num>
  <w:num w:numId="15">
    <w:abstractNumId w:val="24"/>
  </w:num>
  <w:num w:numId="16">
    <w:abstractNumId w:val="34"/>
  </w:num>
  <w:num w:numId="17">
    <w:abstractNumId w:val="11"/>
  </w:num>
  <w:num w:numId="18">
    <w:abstractNumId w:val="30"/>
  </w:num>
  <w:num w:numId="19">
    <w:abstractNumId w:val="0"/>
  </w:num>
  <w:num w:numId="20">
    <w:abstractNumId w:val="8"/>
  </w:num>
  <w:num w:numId="21">
    <w:abstractNumId w:val="23"/>
  </w:num>
  <w:num w:numId="22">
    <w:abstractNumId w:val="28"/>
  </w:num>
  <w:num w:numId="23">
    <w:abstractNumId w:val="12"/>
  </w:num>
  <w:num w:numId="24">
    <w:abstractNumId w:val="16"/>
  </w:num>
  <w:num w:numId="25">
    <w:abstractNumId w:val="27"/>
  </w:num>
  <w:num w:numId="26">
    <w:abstractNumId w:val="10"/>
  </w:num>
  <w:num w:numId="27">
    <w:abstractNumId w:val="18"/>
  </w:num>
  <w:num w:numId="28">
    <w:abstractNumId w:val="4"/>
  </w:num>
  <w:num w:numId="29">
    <w:abstractNumId w:val="20"/>
  </w:num>
  <w:num w:numId="30">
    <w:abstractNumId w:val="21"/>
  </w:num>
  <w:num w:numId="31">
    <w:abstractNumId w:val="32"/>
  </w:num>
  <w:num w:numId="32">
    <w:abstractNumId w:val="19"/>
  </w:num>
  <w:num w:numId="33">
    <w:abstractNumId w:val="5"/>
  </w:num>
  <w:num w:numId="34">
    <w:abstractNumId w:val="1"/>
  </w:num>
  <w:num w:numId="35">
    <w:abstractNumId w:val="31"/>
  </w:num>
  <w:num w:numId="36">
    <w:abstractNumId w:val="15"/>
  </w:num>
  <w:num w:numId="37">
    <w:abstractNumId w:val="22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9"/>
    <w:rsid w:val="00002B9D"/>
    <w:rsid w:val="00003391"/>
    <w:rsid w:val="00006A58"/>
    <w:rsid w:val="00007C8E"/>
    <w:rsid w:val="0001231D"/>
    <w:rsid w:val="0001665F"/>
    <w:rsid w:val="000230B7"/>
    <w:rsid w:val="00057052"/>
    <w:rsid w:val="00065751"/>
    <w:rsid w:val="00075779"/>
    <w:rsid w:val="000772FE"/>
    <w:rsid w:val="00081BA4"/>
    <w:rsid w:val="0009486C"/>
    <w:rsid w:val="00097334"/>
    <w:rsid w:val="000A21E8"/>
    <w:rsid w:val="000A4807"/>
    <w:rsid w:val="000B0134"/>
    <w:rsid w:val="000B07C2"/>
    <w:rsid w:val="000B105B"/>
    <w:rsid w:val="000C283F"/>
    <w:rsid w:val="000C2DB2"/>
    <w:rsid w:val="000D5E05"/>
    <w:rsid w:val="000D79B0"/>
    <w:rsid w:val="000E1E58"/>
    <w:rsid w:val="000E296E"/>
    <w:rsid w:val="000E59A7"/>
    <w:rsid w:val="000E76F9"/>
    <w:rsid w:val="000F54E0"/>
    <w:rsid w:val="00113449"/>
    <w:rsid w:val="001145ED"/>
    <w:rsid w:val="00114BBD"/>
    <w:rsid w:val="00116A35"/>
    <w:rsid w:val="0014168D"/>
    <w:rsid w:val="0015011E"/>
    <w:rsid w:val="00154440"/>
    <w:rsid w:val="0015512A"/>
    <w:rsid w:val="00155B6D"/>
    <w:rsid w:val="0016453B"/>
    <w:rsid w:val="001655BD"/>
    <w:rsid w:val="00165C19"/>
    <w:rsid w:val="00172DE8"/>
    <w:rsid w:val="00173D63"/>
    <w:rsid w:val="001766F3"/>
    <w:rsid w:val="00182199"/>
    <w:rsid w:val="001864E6"/>
    <w:rsid w:val="0018765A"/>
    <w:rsid w:val="001A0101"/>
    <w:rsid w:val="001A36B1"/>
    <w:rsid w:val="001A593C"/>
    <w:rsid w:val="001B00A4"/>
    <w:rsid w:val="001B3BA2"/>
    <w:rsid w:val="001C2738"/>
    <w:rsid w:val="001C3BDB"/>
    <w:rsid w:val="001C687A"/>
    <w:rsid w:val="001D0EBC"/>
    <w:rsid w:val="001D48BD"/>
    <w:rsid w:val="001D4A9A"/>
    <w:rsid w:val="001D5166"/>
    <w:rsid w:val="001E2D41"/>
    <w:rsid w:val="001F177C"/>
    <w:rsid w:val="001F69A8"/>
    <w:rsid w:val="002019F7"/>
    <w:rsid w:val="00202811"/>
    <w:rsid w:val="00202BDF"/>
    <w:rsid w:val="00204D79"/>
    <w:rsid w:val="002115FE"/>
    <w:rsid w:val="00217D7B"/>
    <w:rsid w:val="0023637F"/>
    <w:rsid w:val="002427EF"/>
    <w:rsid w:val="0025481D"/>
    <w:rsid w:val="002636D4"/>
    <w:rsid w:val="002673C6"/>
    <w:rsid w:val="0027185C"/>
    <w:rsid w:val="0027586F"/>
    <w:rsid w:val="00292420"/>
    <w:rsid w:val="00293E9C"/>
    <w:rsid w:val="002A03E3"/>
    <w:rsid w:val="002A08D7"/>
    <w:rsid w:val="002A7C27"/>
    <w:rsid w:val="002B0275"/>
    <w:rsid w:val="002B0670"/>
    <w:rsid w:val="002B1F3B"/>
    <w:rsid w:val="002C3984"/>
    <w:rsid w:val="002C6F66"/>
    <w:rsid w:val="002D1752"/>
    <w:rsid w:val="002F2270"/>
    <w:rsid w:val="002F699A"/>
    <w:rsid w:val="0030041F"/>
    <w:rsid w:val="00301890"/>
    <w:rsid w:val="00315C84"/>
    <w:rsid w:val="003169C4"/>
    <w:rsid w:val="003202B3"/>
    <w:rsid w:val="00320A75"/>
    <w:rsid w:val="00323572"/>
    <w:rsid w:val="0033048B"/>
    <w:rsid w:val="003522FA"/>
    <w:rsid w:val="003531B6"/>
    <w:rsid w:val="003642A6"/>
    <w:rsid w:val="00393383"/>
    <w:rsid w:val="00395422"/>
    <w:rsid w:val="00395F9A"/>
    <w:rsid w:val="003A4777"/>
    <w:rsid w:val="003B58BA"/>
    <w:rsid w:val="003C3C79"/>
    <w:rsid w:val="003C62CE"/>
    <w:rsid w:val="003C693F"/>
    <w:rsid w:val="003C6D63"/>
    <w:rsid w:val="003D039C"/>
    <w:rsid w:val="003D44B9"/>
    <w:rsid w:val="003D4DD2"/>
    <w:rsid w:val="003E5F48"/>
    <w:rsid w:val="003F2988"/>
    <w:rsid w:val="003F436E"/>
    <w:rsid w:val="004059CE"/>
    <w:rsid w:val="004103CA"/>
    <w:rsid w:val="00411E6A"/>
    <w:rsid w:val="004132D5"/>
    <w:rsid w:val="004202E3"/>
    <w:rsid w:val="00420533"/>
    <w:rsid w:val="004245FD"/>
    <w:rsid w:val="004254F7"/>
    <w:rsid w:val="004265E4"/>
    <w:rsid w:val="00426CBB"/>
    <w:rsid w:val="00432053"/>
    <w:rsid w:val="00436A97"/>
    <w:rsid w:val="004400CD"/>
    <w:rsid w:val="00457D71"/>
    <w:rsid w:val="004633EE"/>
    <w:rsid w:val="00481CCB"/>
    <w:rsid w:val="004934AF"/>
    <w:rsid w:val="00494251"/>
    <w:rsid w:val="004B0B80"/>
    <w:rsid w:val="004B6C91"/>
    <w:rsid w:val="004C5312"/>
    <w:rsid w:val="004C5B60"/>
    <w:rsid w:val="004C766C"/>
    <w:rsid w:val="004D6314"/>
    <w:rsid w:val="004D64FA"/>
    <w:rsid w:val="004E3791"/>
    <w:rsid w:val="004E6EC9"/>
    <w:rsid w:val="004E7EDE"/>
    <w:rsid w:val="004F3367"/>
    <w:rsid w:val="004F54C0"/>
    <w:rsid w:val="004F6EA7"/>
    <w:rsid w:val="0050109D"/>
    <w:rsid w:val="0051545A"/>
    <w:rsid w:val="00516F3F"/>
    <w:rsid w:val="00523EE4"/>
    <w:rsid w:val="00526A7C"/>
    <w:rsid w:val="00526F2A"/>
    <w:rsid w:val="00534BFC"/>
    <w:rsid w:val="0053535A"/>
    <w:rsid w:val="0053588B"/>
    <w:rsid w:val="00537A69"/>
    <w:rsid w:val="00541252"/>
    <w:rsid w:val="0055179A"/>
    <w:rsid w:val="00571D66"/>
    <w:rsid w:val="00581A33"/>
    <w:rsid w:val="00583B4C"/>
    <w:rsid w:val="0059043A"/>
    <w:rsid w:val="005A2659"/>
    <w:rsid w:val="005A2DEF"/>
    <w:rsid w:val="005C42C9"/>
    <w:rsid w:val="005D0051"/>
    <w:rsid w:val="005D30D5"/>
    <w:rsid w:val="005D3F91"/>
    <w:rsid w:val="005E62D3"/>
    <w:rsid w:val="005F584E"/>
    <w:rsid w:val="00600333"/>
    <w:rsid w:val="0060121F"/>
    <w:rsid w:val="00606B70"/>
    <w:rsid w:val="00615210"/>
    <w:rsid w:val="00622507"/>
    <w:rsid w:val="00630AF3"/>
    <w:rsid w:val="0063462B"/>
    <w:rsid w:val="006355F9"/>
    <w:rsid w:val="00635ABC"/>
    <w:rsid w:val="00640750"/>
    <w:rsid w:val="0064365E"/>
    <w:rsid w:val="00645099"/>
    <w:rsid w:val="006461BD"/>
    <w:rsid w:val="00656F5C"/>
    <w:rsid w:val="00666314"/>
    <w:rsid w:val="00666428"/>
    <w:rsid w:val="00673155"/>
    <w:rsid w:val="00696C68"/>
    <w:rsid w:val="006A2E9F"/>
    <w:rsid w:val="006A6DA6"/>
    <w:rsid w:val="006B07E7"/>
    <w:rsid w:val="006B2D23"/>
    <w:rsid w:val="006B48C3"/>
    <w:rsid w:val="006E4AD8"/>
    <w:rsid w:val="006E4E30"/>
    <w:rsid w:val="006F0839"/>
    <w:rsid w:val="006F1992"/>
    <w:rsid w:val="006F27B5"/>
    <w:rsid w:val="00707FB9"/>
    <w:rsid w:val="00711552"/>
    <w:rsid w:val="00712C6F"/>
    <w:rsid w:val="00723291"/>
    <w:rsid w:val="007254D4"/>
    <w:rsid w:val="00726429"/>
    <w:rsid w:val="007426DF"/>
    <w:rsid w:val="00742B18"/>
    <w:rsid w:val="00760681"/>
    <w:rsid w:val="00764C88"/>
    <w:rsid w:val="00767A58"/>
    <w:rsid w:val="007A7D83"/>
    <w:rsid w:val="007B0143"/>
    <w:rsid w:val="007B669E"/>
    <w:rsid w:val="007C55B9"/>
    <w:rsid w:val="007C79B9"/>
    <w:rsid w:val="007D15C5"/>
    <w:rsid w:val="007D3050"/>
    <w:rsid w:val="007D4D1D"/>
    <w:rsid w:val="007D5A89"/>
    <w:rsid w:val="007E3131"/>
    <w:rsid w:val="007E3AF0"/>
    <w:rsid w:val="007F4AFB"/>
    <w:rsid w:val="007F60BF"/>
    <w:rsid w:val="00804182"/>
    <w:rsid w:val="0080535E"/>
    <w:rsid w:val="0081569C"/>
    <w:rsid w:val="00817FE1"/>
    <w:rsid w:val="00821B0A"/>
    <w:rsid w:val="008241D8"/>
    <w:rsid w:val="00825DF0"/>
    <w:rsid w:val="00830F89"/>
    <w:rsid w:val="00833F06"/>
    <w:rsid w:val="00837823"/>
    <w:rsid w:val="00842C65"/>
    <w:rsid w:val="00846861"/>
    <w:rsid w:val="00852CC2"/>
    <w:rsid w:val="00855811"/>
    <w:rsid w:val="00862178"/>
    <w:rsid w:val="00863108"/>
    <w:rsid w:val="00873E68"/>
    <w:rsid w:val="00885DF5"/>
    <w:rsid w:val="00887ACA"/>
    <w:rsid w:val="00893DD1"/>
    <w:rsid w:val="00894FEB"/>
    <w:rsid w:val="008A1939"/>
    <w:rsid w:val="008B5832"/>
    <w:rsid w:val="008C66A7"/>
    <w:rsid w:val="008D660C"/>
    <w:rsid w:val="008E55BE"/>
    <w:rsid w:val="0090337A"/>
    <w:rsid w:val="00915CF6"/>
    <w:rsid w:val="00920EF1"/>
    <w:rsid w:val="00922F42"/>
    <w:rsid w:val="00931A57"/>
    <w:rsid w:val="00934A1B"/>
    <w:rsid w:val="00935F03"/>
    <w:rsid w:val="00942B22"/>
    <w:rsid w:val="00942B7E"/>
    <w:rsid w:val="00942FCE"/>
    <w:rsid w:val="00943657"/>
    <w:rsid w:val="00950568"/>
    <w:rsid w:val="009568B9"/>
    <w:rsid w:val="009673B6"/>
    <w:rsid w:val="00967746"/>
    <w:rsid w:val="009868C5"/>
    <w:rsid w:val="009921BE"/>
    <w:rsid w:val="009B0814"/>
    <w:rsid w:val="009B3004"/>
    <w:rsid w:val="009B3153"/>
    <w:rsid w:val="009B36CE"/>
    <w:rsid w:val="009B4428"/>
    <w:rsid w:val="009C408C"/>
    <w:rsid w:val="009D31D1"/>
    <w:rsid w:val="009D63AC"/>
    <w:rsid w:val="009F5786"/>
    <w:rsid w:val="00A05AED"/>
    <w:rsid w:val="00A07CDF"/>
    <w:rsid w:val="00A11D38"/>
    <w:rsid w:val="00A12B63"/>
    <w:rsid w:val="00A15D2A"/>
    <w:rsid w:val="00A16A0A"/>
    <w:rsid w:val="00A254A5"/>
    <w:rsid w:val="00A413B9"/>
    <w:rsid w:val="00A42B52"/>
    <w:rsid w:val="00A525BE"/>
    <w:rsid w:val="00A53BE3"/>
    <w:rsid w:val="00A56016"/>
    <w:rsid w:val="00A63A7C"/>
    <w:rsid w:val="00A73303"/>
    <w:rsid w:val="00A811C6"/>
    <w:rsid w:val="00A823F0"/>
    <w:rsid w:val="00A9175B"/>
    <w:rsid w:val="00A92162"/>
    <w:rsid w:val="00AA0249"/>
    <w:rsid w:val="00AA2702"/>
    <w:rsid w:val="00AB61AC"/>
    <w:rsid w:val="00AB7BE0"/>
    <w:rsid w:val="00AC005F"/>
    <w:rsid w:val="00AC646A"/>
    <w:rsid w:val="00AD1A72"/>
    <w:rsid w:val="00AD24CF"/>
    <w:rsid w:val="00AD3B22"/>
    <w:rsid w:val="00AE0BBC"/>
    <w:rsid w:val="00AE44C9"/>
    <w:rsid w:val="00AE4EFE"/>
    <w:rsid w:val="00AE6AC5"/>
    <w:rsid w:val="00AE7A2F"/>
    <w:rsid w:val="00AF15A8"/>
    <w:rsid w:val="00AF5ECB"/>
    <w:rsid w:val="00AF6508"/>
    <w:rsid w:val="00AF737B"/>
    <w:rsid w:val="00B012F1"/>
    <w:rsid w:val="00B01604"/>
    <w:rsid w:val="00B12726"/>
    <w:rsid w:val="00B14329"/>
    <w:rsid w:val="00B15858"/>
    <w:rsid w:val="00B2134D"/>
    <w:rsid w:val="00B2388D"/>
    <w:rsid w:val="00B34616"/>
    <w:rsid w:val="00B40AE3"/>
    <w:rsid w:val="00B40D2F"/>
    <w:rsid w:val="00B41783"/>
    <w:rsid w:val="00B47ED7"/>
    <w:rsid w:val="00B510A1"/>
    <w:rsid w:val="00B52814"/>
    <w:rsid w:val="00B5688E"/>
    <w:rsid w:val="00B61331"/>
    <w:rsid w:val="00B61AAD"/>
    <w:rsid w:val="00B62FE2"/>
    <w:rsid w:val="00B92EB7"/>
    <w:rsid w:val="00BA4A97"/>
    <w:rsid w:val="00BB010F"/>
    <w:rsid w:val="00BB386F"/>
    <w:rsid w:val="00BB453D"/>
    <w:rsid w:val="00BC06B5"/>
    <w:rsid w:val="00BC4CDC"/>
    <w:rsid w:val="00BC6D14"/>
    <w:rsid w:val="00BD6614"/>
    <w:rsid w:val="00BD7195"/>
    <w:rsid w:val="00BE3678"/>
    <w:rsid w:val="00BF64BB"/>
    <w:rsid w:val="00C01C89"/>
    <w:rsid w:val="00C17597"/>
    <w:rsid w:val="00C20F94"/>
    <w:rsid w:val="00C25773"/>
    <w:rsid w:val="00C33321"/>
    <w:rsid w:val="00C34EBE"/>
    <w:rsid w:val="00C37995"/>
    <w:rsid w:val="00C55633"/>
    <w:rsid w:val="00C601F2"/>
    <w:rsid w:val="00C62750"/>
    <w:rsid w:val="00C7332E"/>
    <w:rsid w:val="00C736A5"/>
    <w:rsid w:val="00C74D63"/>
    <w:rsid w:val="00C8171D"/>
    <w:rsid w:val="00C84C7B"/>
    <w:rsid w:val="00C84CF3"/>
    <w:rsid w:val="00C9101F"/>
    <w:rsid w:val="00C965FD"/>
    <w:rsid w:val="00C97BE4"/>
    <w:rsid w:val="00CA3589"/>
    <w:rsid w:val="00CB45DC"/>
    <w:rsid w:val="00CB599A"/>
    <w:rsid w:val="00CC0953"/>
    <w:rsid w:val="00CC3C17"/>
    <w:rsid w:val="00CC5BF1"/>
    <w:rsid w:val="00CC7922"/>
    <w:rsid w:val="00CD03C5"/>
    <w:rsid w:val="00CD3F01"/>
    <w:rsid w:val="00CD569F"/>
    <w:rsid w:val="00CD62D4"/>
    <w:rsid w:val="00CD74CE"/>
    <w:rsid w:val="00CF29B0"/>
    <w:rsid w:val="00CF4972"/>
    <w:rsid w:val="00CF7A70"/>
    <w:rsid w:val="00D024E2"/>
    <w:rsid w:val="00D04083"/>
    <w:rsid w:val="00D05FBF"/>
    <w:rsid w:val="00D07E38"/>
    <w:rsid w:val="00D115E9"/>
    <w:rsid w:val="00D1466C"/>
    <w:rsid w:val="00D24C12"/>
    <w:rsid w:val="00D26A82"/>
    <w:rsid w:val="00D31DC5"/>
    <w:rsid w:val="00D32B89"/>
    <w:rsid w:val="00D36D4B"/>
    <w:rsid w:val="00D4025E"/>
    <w:rsid w:val="00D44413"/>
    <w:rsid w:val="00D44F54"/>
    <w:rsid w:val="00D45E3A"/>
    <w:rsid w:val="00D53780"/>
    <w:rsid w:val="00D669FD"/>
    <w:rsid w:val="00D72370"/>
    <w:rsid w:val="00D756F2"/>
    <w:rsid w:val="00D872CE"/>
    <w:rsid w:val="00D93A89"/>
    <w:rsid w:val="00D9538A"/>
    <w:rsid w:val="00DA1645"/>
    <w:rsid w:val="00DA3E36"/>
    <w:rsid w:val="00DA77EC"/>
    <w:rsid w:val="00DB032E"/>
    <w:rsid w:val="00DB2B74"/>
    <w:rsid w:val="00DB314C"/>
    <w:rsid w:val="00DB7EC5"/>
    <w:rsid w:val="00DC408F"/>
    <w:rsid w:val="00DD0DBA"/>
    <w:rsid w:val="00DD1119"/>
    <w:rsid w:val="00DD6817"/>
    <w:rsid w:val="00DE38A8"/>
    <w:rsid w:val="00DE561A"/>
    <w:rsid w:val="00DE7026"/>
    <w:rsid w:val="00DF08D9"/>
    <w:rsid w:val="00DF154F"/>
    <w:rsid w:val="00DF3FF6"/>
    <w:rsid w:val="00DF524E"/>
    <w:rsid w:val="00DF5AB3"/>
    <w:rsid w:val="00E0581D"/>
    <w:rsid w:val="00E11C3D"/>
    <w:rsid w:val="00E2180A"/>
    <w:rsid w:val="00E3339E"/>
    <w:rsid w:val="00E500DD"/>
    <w:rsid w:val="00E533AC"/>
    <w:rsid w:val="00E56A1A"/>
    <w:rsid w:val="00E56E73"/>
    <w:rsid w:val="00E74ECF"/>
    <w:rsid w:val="00E839D5"/>
    <w:rsid w:val="00E84B47"/>
    <w:rsid w:val="00E97169"/>
    <w:rsid w:val="00EA42C7"/>
    <w:rsid w:val="00EB20BD"/>
    <w:rsid w:val="00EB26CD"/>
    <w:rsid w:val="00EC1508"/>
    <w:rsid w:val="00EC1A43"/>
    <w:rsid w:val="00EC3EF4"/>
    <w:rsid w:val="00EC7DC2"/>
    <w:rsid w:val="00EE0B99"/>
    <w:rsid w:val="00EE1A6C"/>
    <w:rsid w:val="00EE55BF"/>
    <w:rsid w:val="00EE565C"/>
    <w:rsid w:val="00F00003"/>
    <w:rsid w:val="00F02084"/>
    <w:rsid w:val="00F02B11"/>
    <w:rsid w:val="00F03449"/>
    <w:rsid w:val="00F13537"/>
    <w:rsid w:val="00F14079"/>
    <w:rsid w:val="00F16092"/>
    <w:rsid w:val="00F17FE7"/>
    <w:rsid w:val="00F53EB0"/>
    <w:rsid w:val="00F56917"/>
    <w:rsid w:val="00F917A1"/>
    <w:rsid w:val="00F92064"/>
    <w:rsid w:val="00F945D9"/>
    <w:rsid w:val="00F951CA"/>
    <w:rsid w:val="00F95380"/>
    <w:rsid w:val="00FA05C0"/>
    <w:rsid w:val="00FA0660"/>
    <w:rsid w:val="00FA1F77"/>
    <w:rsid w:val="00FB009A"/>
    <w:rsid w:val="00FE0781"/>
    <w:rsid w:val="00FE3798"/>
    <w:rsid w:val="00FE478C"/>
    <w:rsid w:val="00FE53F6"/>
    <w:rsid w:val="00FF1AD8"/>
    <w:rsid w:val="00FF25E7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7A97B668"/>
  <w15:docId w15:val="{CBBEF86E-7AB6-4E88-8AAD-F546CAF4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D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2DB2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0C2DB2"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0C2DB2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0C2DB2"/>
    <w:pPr>
      <w:keepNext/>
      <w:jc w:val="both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C2DB2"/>
    <w:pPr>
      <w:ind w:right="278"/>
      <w:jc w:val="both"/>
    </w:pPr>
  </w:style>
  <w:style w:type="paragraph" w:styleId="Corpodeltesto2">
    <w:name w:val="Body Text 2"/>
    <w:basedOn w:val="Normale"/>
    <w:rsid w:val="000C2DB2"/>
    <w:pPr>
      <w:jc w:val="both"/>
    </w:pPr>
  </w:style>
  <w:style w:type="paragraph" w:styleId="Titolo">
    <w:name w:val="Title"/>
    <w:basedOn w:val="Normale"/>
    <w:link w:val="TitoloCarattere"/>
    <w:qFormat/>
    <w:rsid w:val="000C2DB2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rsid w:val="00395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5F9A"/>
    <w:rPr>
      <w:sz w:val="24"/>
      <w:szCs w:val="24"/>
    </w:rPr>
  </w:style>
  <w:style w:type="paragraph" w:styleId="Pidipagina">
    <w:name w:val="footer"/>
    <w:basedOn w:val="Normale"/>
    <w:link w:val="PidipaginaCarattere"/>
    <w:rsid w:val="00395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5F9A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C66A7"/>
    <w:rPr>
      <w:i/>
      <w:iCs/>
    </w:rPr>
  </w:style>
  <w:style w:type="character" w:styleId="Collegamentoipertestuale">
    <w:name w:val="Hyperlink"/>
    <w:basedOn w:val="Carpredefinitoparagrafo"/>
    <w:rsid w:val="002673C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D64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64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6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C84CF3"/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84CF3"/>
    <w:pPr>
      <w:ind w:left="720"/>
      <w:contextualSpacing/>
    </w:pPr>
  </w:style>
  <w:style w:type="paragraph" w:styleId="NormaleWeb">
    <w:name w:val="Normal (Web)"/>
    <w:basedOn w:val="Normale"/>
    <w:uiPriority w:val="99"/>
    <w:rsid w:val="00AC005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525BE"/>
    <w:rPr>
      <w:b/>
      <w:bCs/>
    </w:rPr>
  </w:style>
  <w:style w:type="paragraph" w:customStyle="1" w:styleId="Stilepredefinito">
    <w:name w:val="Stile predefinito"/>
    <w:rsid w:val="009D63AC"/>
    <w:pPr>
      <w:suppressAutoHyphens/>
      <w:spacing w:after="200" w:line="276" w:lineRule="auto"/>
    </w:pPr>
    <w:rPr>
      <w:color w:val="00000A"/>
    </w:rPr>
  </w:style>
  <w:style w:type="character" w:styleId="Collegamentovisitato">
    <w:name w:val="FollowedHyperlink"/>
    <w:basedOn w:val="Carpredefinitoparagrafo"/>
    <w:rsid w:val="00E500DD"/>
    <w:rPr>
      <w:color w:val="800080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C84C7B"/>
    <w:pPr>
      <w:widowControl w:val="0"/>
      <w:autoSpaceDE w:val="0"/>
      <w:autoSpaceDN w:val="0"/>
      <w:spacing w:before="92"/>
      <w:ind w:left="112" w:hanging="360"/>
      <w:outlineLvl w:val="1"/>
    </w:pPr>
    <w:rPr>
      <w:b/>
      <w:bCs/>
      <w:sz w:val="22"/>
      <w:szCs w:val="22"/>
      <w:lang w:bidi="it-IT"/>
    </w:rPr>
  </w:style>
  <w:style w:type="paragraph" w:customStyle="1" w:styleId="Default">
    <w:name w:val="Default"/>
    <w:rsid w:val="00AD3B2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50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5099"/>
    <w:pPr>
      <w:widowControl w:val="0"/>
      <w:autoSpaceDE w:val="0"/>
      <w:autoSpaceDN w:val="0"/>
      <w:spacing w:line="265" w:lineRule="exact"/>
      <w:ind w:left="112"/>
    </w:pPr>
    <w:rPr>
      <w:rFonts w:ascii="Calibri" w:eastAsia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B26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3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70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1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9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8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26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21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99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60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3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k00t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2\AppData\Local\Microsoft\Windows\Temporary%20Internet%20Files\Content.Outlook\1KCZWFCS\mod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D7FF-58F1-41B0-A0B3-4538CA8E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carta intestata</Template>
  <TotalTime>1</TotalTime>
  <Pages>1</Pages>
  <Words>65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dida2</dc:creator>
  <cp:lastModifiedBy>Vice</cp:lastModifiedBy>
  <cp:revision>2</cp:revision>
  <cp:lastPrinted>2023-06-15T10:37:00Z</cp:lastPrinted>
  <dcterms:created xsi:type="dcterms:W3CDTF">2023-09-25T12:23:00Z</dcterms:created>
  <dcterms:modified xsi:type="dcterms:W3CDTF">2023-09-25T12:23:00Z</dcterms:modified>
</cp:coreProperties>
</file>